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786"/>
      </w:tblGrid>
      <w:tr w:rsidR="00352EA3" w:rsidRPr="00604F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EA3" w:rsidRPr="00604FFE" w:rsidRDefault="00352EA3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cs="Calibri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О</w:t>
            </w:r>
            <w:r w:rsidRPr="00604FF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ru-RU"/>
              </w:rPr>
              <w:t>мероприятиях</w:t>
            </w:r>
            <w:r w:rsidRPr="00604FF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ru-RU"/>
              </w:rPr>
              <w:t>по</w:t>
            </w:r>
            <w:r w:rsidRPr="00604FF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ru-RU"/>
              </w:rPr>
              <w:t>профилактике</w:t>
            </w:r>
            <w:r w:rsidRPr="00604FF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ru-RU"/>
              </w:rPr>
              <w:t>детского</w:t>
            </w:r>
            <w:r w:rsidRPr="00604FF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ru-RU"/>
              </w:rPr>
              <w:t>дорожно</w:t>
            </w:r>
            <w:r w:rsidRPr="00604FF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  <w:r>
              <w:rPr>
                <w:rFonts w:cs="Calibri"/>
                <w:sz w:val="24"/>
                <w:szCs w:val="24"/>
                <w:lang w:eastAsia="ru-RU"/>
              </w:rPr>
              <w:t>транспортного</w:t>
            </w:r>
            <w:r w:rsidRPr="00604FF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ru-RU"/>
              </w:rPr>
              <w:t>травматизма</w:t>
            </w:r>
            <w:r w:rsidRPr="00604FF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2EA3" w:rsidRPr="00604FFE" w:rsidRDefault="00352EA3" w:rsidP="00604FFE">
      <w:pPr>
        <w:autoSpaceDE w:val="0"/>
        <w:autoSpaceDN w:val="0"/>
        <w:adjustRightInd w:val="0"/>
        <w:spacing w:after="0" w:line="240" w:lineRule="auto"/>
        <w:ind w:hanging="108"/>
        <w:jc w:val="both"/>
        <w:rPr>
          <w:rFonts w:cs="Calibri"/>
          <w:lang w:eastAsia="ru-RU"/>
        </w:rPr>
      </w:pPr>
    </w:p>
    <w:p w:rsidR="00352EA3" w:rsidRPr="00604FFE" w:rsidRDefault="00352EA3" w:rsidP="00604FFE">
      <w:pPr>
        <w:autoSpaceDE w:val="0"/>
        <w:autoSpaceDN w:val="0"/>
        <w:adjustRightInd w:val="0"/>
        <w:spacing w:after="0" w:line="240" w:lineRule="auto"/>
        <w:ind w:hanging="108"/>
        <w:jc w:val="both"/>
        <w:rPr>
          <w:rFonts w:cs="Calibri"/>
          <w:lang w:eastAsia="ru-RU"/>
        </w:rPr>
      </w:pPr>
    </w:p>
    <w:p w:rsidR="00352EA3" w:rsidRPr="00604FFE" w:rsidRDefault="00352EA3" w:rsidP="00604FFE">
      <w:pPr>
        <w:tabs>
          <w:tab w:val="left" w:pos="7968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highlight w:val="white"/>
          <w:lang w:eastAsia="ru-RU"/>
        </w:rPr>
      </w:pPr>
      <w:r>
        <w:rPr>
          <w:rFonts w:cs="Calibri"/>
          <w:sz w:val="24"/>
          <w:szCs w:val="24"/>
          <w:highlight w:val="white"/>
          <w:lang w:eastAsia="ru-RU"/>
        </w:rPr>
        <w:t>Уважаемые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родители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>!</w:t>
      </w:r>
    </w:p>
    <w:p w:rsidR="00352EA3" w:rsidRPr="00604FFE" w:rsidRDefault="00352EA3" w:rsidP="00604FFE">
      <w:pPr>
        <w:tabs>
          <w:tab w:val="left" w:pos="796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</w:p>
    <w:p w:rsidR="00352EA3" w:rsidRPr="00604FFE" w:rsidRDefault="00352EA3" w:rsidP="00604FFE">
      <w:pPr>
        <w:tabs>
          <w:tab w:val="left" w:pos="79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highlight w:val="white"/>
          <w:lang w:eastAsia="ru-RU"/>
        </w:rPr>
      </w:pPr>
      <w:r>
        <w:rPr>
          <w:rFonts w:cs="Calibri"/>
          <w:sz w:val="24"/>
          <w:szCs w:val="24"/>
          <w:highlight w:val="white"/>
          <w:lang w:eastAsia="ru-RU"/>
        </w:rPr>
        <w:t>Министерство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образования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и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молодежной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политики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Свердловской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области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(</w:t>
      </w:r>
      <w:r>
        <w:rPr>
          <w:rFonts w:cs="Calibri"/>
          <w:sz w:val="24"/>
          <w:szCs w:val="24"/>
          <w:highlight w:val="white"/>
          <w:lang w:eastAsia="ru-RU"/>
        </w:rPr>
        <w:t>далее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–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Министерство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образования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) </w:t>
      </w:r>
      <w:r>
        <w:rPr>
          <w:rFonts w:cs="Calibri"/>
          <w:sz w:val="24"/>
          <w:szCs w:val="24"/>
          <w:highlight w:val="white"/>
          <w:lang w:eastAsia="ru-RU"/>
        </w:rPr>
        <w:t>информирует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, </w:t>
      </w:r>
      <w:r>
        <w:rPr>
          <w:rFonts w:cs="Calibri"/>
          <w:sz w:val="24"/>
          <w:szCs w:val="24"/>
          <w:highlight w:val="white"/>
          <w:lang w:eastAsia="ru-RU"/>
        </w:rPr>
        <w:t>что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на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официальном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сайте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Министерства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образования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в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информационно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>-</w:t>
      </w:r>
      <w:r>
        <w:rPr>
          <w:rFonts w:cs="Calibri"/>
          <w:sz w:val="24"/>
          <w:szCs w:val="24"/>
          <w:highlight w:val="white"/>
          <w:lang w:eastAsia="ru-RU"/>
        </w:rPr>
        <w:t>коммуникационной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сети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«</w:t>
      </w:r>
      <w:r>
        <w:rPr>
          <w:rFonts w:cs="Calibri"/>
          <w:sz w:val="24"/>
          <w:szCs w:val="24"/>
          <w:highlight w:val="white"/>
          <w:lang w:eastAsia="ru-RU"/>
        </w:rPr>
        <w:t>Интернет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» </w:t>
      </w:r>
      <w:r>
        <w:rPr>
          <w:rFonts w:cs="Calibri"/>
          <w:sz w:val="24"/>
          <w:szCs w:val="24"/>
          <w:highlight w:val="white"/>
          <w:lang w:eastAsia="ru-RU"/>
        </w:rPr>
        <w:t>размещена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информация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о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состоянии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детского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дорожно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>-</w:t>
      </w:r>
      <w:r>
        <w:rPr>
          <w:rFonts w:cs="Calibri"/>
          <w:sz w:val="24"/>
          <w:szCs w:val="24"/>
          <w:highlight w:val="white"/>
          <w:lang w:eastAsia="ru-RU"/>
        </w:rPr>
        <w:t>транспортного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травматизма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на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территории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Свердловской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области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за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5 </w:t>
      </w:r>
      <w:r>
        <w:rPr>
          <w:rFonts w:cs="Calibri"/>
          <w:sz w:val="24"/>
          <w:szCs w:val="24"/>
          <w:highlight w:val="white"/>
          <w:lang w:eastAsia="ru-RU"/>
        </w:rPr>
        <w:t>месяцев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2023 </w:t>
      </w:r>
      <w:r>
        <w:rPr>
          <w:rFonts w:cs="Calibri"/>
          <w:sz w:val="24"/>
          <w:szCs w:val="24"/>
          <w:highlight w:val="white"/>
          <w:lang w:eastAsia="ru-RU"/>
        </w:rPr>
        <w:t>года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, </w:t>
      </w:r>
      <w:r>
        <w:rPr>
          <w:rFonts w:cs="Calibri"/>
          <w:sz w:val="24"/>
          <w:szCs w:val="24"/>
          <w:highlight w:val="white"/>
          <w:lang w:eastAsia="ru-RU"/>
        </w:rPr>
        <w:t>подготовленная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сотрудниками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Управления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Государственной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инспекции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безопасности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дорожного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движения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Министерства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внутренних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дел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Российской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Федерации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по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Свердловской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области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по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результатам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дифференцированного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анализа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дорожно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>-</w:t>
      </w:r>
      <w:r>
        <w:rPr>
          <w:rFonts w:cs="Calibri"/>
          <w:sz w:val="24"/>
          <w:szCs w:val="24"/>
          <w:highlight w:val="white"/>
          <w:lang w:eastAsia="ru-RU"/>
        </w:rPr>
        <w:t>транспортных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происшествий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br/>
      </w:r>
      <w:r>
        <w:rPr>
          <w:rFonts w:cs="Calibri"/>
          <w:sz w:val="24"/>
          <w:szCs w:val="24"/>
          <w:highlight w:val="white"/>
          <w:lang w:eastAsia="ru-RU"/>
        </w:rPr>
        <w:t>с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участием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детей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(</w:t>
      </w:r>
      <w:hyperlink r:id="rId6" w:history="1"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https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://</w:t>
        </w:r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minobraz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.</w:t>
        </w:r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egov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66.</w:t>
        </w:r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ru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/</w:t>
        </w:r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site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/</w:t>
        </w:r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item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?</w:t>
        </w:r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id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=6692</w:t>
        </w:r>
      </w:hyperlink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>).</w:t>
      </w:r>
    </w:p>
    <w:p w:rsidR="00352EA3" w:rsidRPr="00604FFE" w:rsidRDefault="00352EA3" w:rsidP="00604FFE">
      <w:pPr>
        <w:tabs>
          <w:tab w:val="left" w:pos="79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highlight w:val="white"/>
          <w:lang w:eastAsia="ru-RU"/>
        </w:rPr>
      </w:pPr>
      <w:r>
        <w:rPr>
          <w:rFonts w:cs="Calibri"/>
          <w:sz w:val="24"/>
          <w:szCs w:val="24"/>
          <w:highlight w:val="white"/>
          <w:lang w:eastAsia="ru-RU"/>
        </w:rPr>
        <w:t>В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соответствии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с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письмом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Министерства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просвещения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Российской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Федерации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br/>
      </w:r>
      <w:r>
        <w:rPr>
          <w:rFonts w:cs="Calibri"/>
          <w:sz w:val="24"/>
          <w:szCs w:val="24"/>
          <w:highlight w:val="white"/>
          <w:lang w:eastAsia="ru-RU"/>
        </w:rPr>
        <w:t>от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15.06.2023 </w:t>
      </w:r>
      <w:r>
        <w:rPr>
          <w:rFonts w:cs="Calibri"/>
          <w:sz w:val="24"/>
          <w:szCs w:val="24"/>
          <w:highlight w:val="white"/>
          <w:lang w:eastAsia="ru-RU"/>
        </w:rPr>
        <w:t>№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07-3335 </w:t>
      </w:r>
      <w:r>
        <w:rPr>
          <w:rFonts w:cs="Calibri"/>
          <w:sz w:val="24"/>
          <w:szCs w:val="24"/>
          <w:highlight w:val="white"/>
          <w:lang w:eastAsia="ru-RU"/>
        </w:rPr>
        <w:t>Министерство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образования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рекомендует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в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летний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каникулярный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период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2023 </w:t>
      </w:r>
      <w:r>
        <w:rPr>
          <w:rFonts w:cs="Calibri"/>
          <w:sz w:val="24"/>
          <w:szCs w:val="24"/>
          <w:highlight w:val="white"/>
          <w:lang w:eastAsia="ru-RU"/>
        </w:rPr>
        <w:t>года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инфографические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материалы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br/>
      </w:r>
      <w:r>
        <w:rPr>
          <w:rFonts w:cs="Calibri"/>
          <w:sz w:val="24"/>
          <w:szCs w:val="24"/>
          <w:highlight w:val="white"/>
          <w:lang w:eastAsia="ru-RU"/>
        </w:rPr>
        <w:t>по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безопасности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дорожного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движения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, </w:t>
      </w:r>
      <w:r>
        <w:rPr>
          <w:rFonts w:cs="Calibri"/>
          <w:sz w:val="24"/>
          <w:szCs w:val="24"/>
          <w:highlight w:val="white"/>
          <w:lang w:eastAsia="ru-RU"/>
        </w:rPr>
        <w:t>разработанные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федеральным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государственным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бюджетным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научным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учреждением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«</w:t>
      </w:r>
      <w:r>
        <w:rPr>
          <w:rFonts w:cs="Calibri"/>
          <w:sz w:val="24"/>
          <w:szCs w:val="24"/>
          <w:highlight w:val="white"/>
          <w:lang w:eastAsia="ru-RU"/>
        </w:rPr>
        <w:t>Институт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изучения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детства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, </w:t>
      </w:r>
      <w:r>
        <w:rPr>
          <w:rFonts w:cs="Calibri"/>
          <w:sz w:val="24"/>
          <w:szCs w:val="24"/>
          <w:highlight w:val="white"/>
          <w:lang w:eastAsia="ru-RU"/>
        </w:rPr>
        <w:t>семьи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и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воспитания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>»:</w:t>
      </w:r>
    </w:p>
    <w:p w:rsidR="00352EA3" w:rsidRPr="00604FFE" w:rsidRDefault="00352EA3" w:rsidP="00604FFE">
      <w:pPr>
        <w:tabs>
          <w:tab w:val="left" w:pos="79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highlight w:val="white"/>
          <w:lang w:eastAsia="ru-RU"/>
        </w:rPr>
      </w:pPr>
      <w:r>
        <w:rPr>
          <w:rFonts w:cs="Calibri"/>
          <w:sz w:val="24"/>
          <w:szCs w:val="24"/>
          <w:highlight w:val="white"/>
          <w:lang w:eastAsia="ru-RU"/>
        </w:rPr>
        <w:t>факторы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, </w:t>
      </w:r>
      <w:r>
        <w:rPr>
          <w:rFonts w:cs="Calibri"/>
          <w:sz w:val="24"/>
          <w:szCs w:val="24"/>
          <w:highlight w:val="white"/>
          <w:lang w:eastAsia="ru-RU"/>
        </w:rPr>
        <w:t>отвлекающие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внимание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пешеходов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(</w:t>
      </w:r>
      <w:hyperlink r:id="rId7" w:history="1"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https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://</w:t>
        </w:r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t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.</w:t>
        </w:r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me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/</w:t>
        </w:r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institut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_</w:t>
        </w:r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vospitaniya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/3935</w:t>
        </w:r>
      </w:hyperlink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; </w:t>
      </w:r>
      <w:hyperlink r:id="rId8" w:history="1"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https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://</w:t>
        </w:r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vk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.</w:t>
        </w:r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com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/</w:t>
        </w:r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wall</w:t>
        </w:r>
        <w:r>
          <w:rPr>
            <w:rFonts w:ascii="Liberation Serif" w:hAnsi="Liberation Serif" w:cs="Liberation Serif"/>
            <w:vanish/>
            <w:color w:val="0000FF"/>
            <w:sz w:val="24"/>
            <w:szCs w:val="24"/>
            <w:highlight w:val="white"/>
            <w:u w:val="single"/>
            <w:lang w:val="en-US" w:eastAsia="ru-RU"/>
          </w:rPr>
          <w:t>HYPERLINK</w:t>
        </w:r>
        <w:r w:rsidRPr="00604FFE">
          <w:rPr>
            <w:rFonts w:ascii="Liberation Serif" w:hAnsi="Liberation Serif" w:cs="Liberation Serif"/>
            <w:vanish/>
            <w:color w:val="0000FF"/>
            <w:sz w:val="24"/>
            <w:szCs w:val="24"/>
            <w:highlight w:val="white"/>
            <w:u w:val="single"/>
            <w:lang w:eastAsia="ru-RU"/>
          </w:rPr>
          <w:t xml:space="preserve"> "</w:t>
        </w:r>
        <w:r>
          <w:rPr>
            <w:rFonts w:ascii="Liberation Serif" w:hAnsi="Liberation Serif" w:cs="Liberation Serif"/>
            <w:vanish/>
            <w:color w:val="0000FF"/>
            <w:sz w:val="24"/>
            <w:szCs w:val="24"/>
            <w:highlight w:val="white"/>
            <w:u w:val="single"/>
            <w:lang w:val="en-US" w:eastAsia="ru-RU"/>
          </w:rPr>
          <w:t>https</w:t>
        </w:r>
        <w:r w:rsidRPr="00604FFE">
          <w:rPr>
            <w:rFonts w:ascii="Liberation Serif" w:hAnsi="Liberation Serif" w:cs="Liberation Serif"/>
            <w:vanish/>
            <w:color w:val="0000FF"/>
            <w:sz w:val="24"/>
            <w:szCs w:val="24"/>
            <w:highlight w:val="white"/>
            <w:u w:val="single"/>
            <w:lang w:eastAsia="ru-RU"/>
          </w:rPr>
          <w:t>://</w:t>
        </w:r>
        <w:r>
          <w:rPr>
            <w:rFonts w:ascii="Liberation Serif" w:hAnsi="Liberation Serif" w:cs="Liberation Serif"/>
            <w:vanish/>
            <w:color w:val="0000FF"/>
            <w:sz w:val="24"/>
            <w:szCs w:val="24"/>
            <w:highlight w:val="white"/>
            <w:u w:val="single"/>
            <w:lang w:val="en-US" w:eastAsia="ru-RU"/>
          </w:rPr>
          <w:t>vk</w:t>
        </w:r>
        <w:r w:rsidRPr="00604FFE">
          <w:rPr>
            <w:rFonts w:ascii="Liberation Serif" w:hAnsi="Liberation Serif" w:cs="Liberation Serif"/>
            <w:vanish/>
            <w:color w:val="0000FF"/>
            <w:sz w:val="24"/>
            <w:szCs w:val="24"/>
            <w:highlight w:val="white"/>
            <w:u w:val="single"/>
            <w:lang w:eastAsia="ru-RU"/>
          </w:rPr>
          <w:t>.</w:t>
        </w:r>
        <w:r>
          <w:rPr>
            <w:rFonts w:ascii="Liberation Serif" w:hAnsi="Liberation Serif" w:cs="Liberation Serif"/>
            <w:vanish/>
            <w:color w:val="0000FF"/>
            <w:sz w:val="24"/>
            <w:szCs w:val="24"/>
            <w:highlight w:val="white"/>
            <w:u w:val="single"/>
            <w:lang w:val="en-US" w:eastAsia="ru-RU"/>
          </w:rPr>
          <w:t>com</w:t>
        </w:r>
        <w:r w:rsidRPr="00604FFE">
          <w:rPr>
            <w:rFonts w:ascii="Liberation Serif" w:hAnsi="Liberation Serif" w:cs="Liberation Serif"/>
            <w:vanish/>
            <w:color w:val="0000FF"/>
            <w:sz w:val="24"/>
            <w:szCs w:val="24"/>
            <w:highlight w:val="white"/>
            <w:u w:val="single"/>
            <w:lang w:eastAsia="ru-RU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24"/>
            <w:szCs w:val="24"/>
            <w:highlight w:val="white"/>
            <w:u w:val="single"/>
            <w:lang w:val="en-US" w:eastAsia="ru-RU"/>
          </w:rPr>
          <w:t>wall</w:t>
        </w:r>
        <w:r w:rsidRPr="00604FFE">
          <w:rPr>
            <w:rFonts w:ascii="Liberation Serif" w:hAnsi="Liberation Serif" w:cs="Liberation Serif"/>
            <w:vanish/>
            <w:color w:val="0000FF"/>
            <w:sz w:val="24"/>
            <w:szCs w:val="24"/>
            <w:highlight w:val="white"/>
            <w:u w:val="single"/>
            <w:lang w:eastAsia="ru-RU"/>
          </w:rPr>
          <w:t>-113551114_12496"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24"/>
            <w:szCs w:val="24"/>
            <w:highlight w:val="white"/>
            <w:u w:val="single"/>
            <w:lang w:val="en-US" w:eastAsia="ru-RU"/>
          </w:rPr>
          <w:t>HYPERLINK</w:t>
        </w:r>
        <w:r w:rsidRPr="00604FFE">
          <w:rPr>
            <w:rFonts w:ascii="Liberation Serif" w:hAnsi="Liberation Serif" w:cs="Liberation Serif"/>
            <w:vanish/>
            <w:color w:val="0000FF"/>
            <w:sz w:val="24"/>
            <w:szCs w:val="24"/>
            <w:highlight w:val="white"/>
            <w:u w:val="single"/>
            <w:lang w:eastAsia="ru-RU"/>
          </w:rPr>
          <w:t xml:space="preserve"> "</w:t>
        </w:r>
        <w:r>
          <w:rPr>
            <w:rFonts w:ascii="Liberation Serif" w:hAnsi="Liberation Serif" w:cs="Liberation Serif"/>
            <w:vanish/>
            <w:color w:val="0000FF"/>
            <w:sz w:val="24"/>
            <w:szCs w:val="24"/>
            <w:highlight w:val="white"/>
            <w:u w:val="single"/>
            <w:lang w:val="en-US" w:eastAsia="ru-RU"/>
          </w:rPr>
          <w:t>https</w:t>
        </w:r>
        <w:r w:rsidRPr="00604FFE">
          <w:rPr>
            <w:rFonts w:ascii="Liberation Serif" w:hAnsi="Liberation Serif" w:cs="Liberation Serif"/>
            <w:vanish/>
            <w:color w:val="0000FF"/>
            <w:sz w:val="24"/>
            <w:szCs w:val="24"/>
            <w:highlight w:val="white"/>
            <w:u w:val="single"/>
            <w:lang w:eastAsia="ru-RU"/>
          </w:rPr>
          <w:t>://</w:t>
        </w:r>
        <w:r>
          <w:rPr>
            <w:rFonts w:ascii="Liberation Serif" w:hAnsi="Liberation Serif" w:cs="Liberation Serif"/>
            <w:vanish/>
            <w:color w:val="0000FF"/>
            <w:sz w:val="24"/>
            <w:szCs w:val="24"/>
            <w:highlight w:val="white"/>
            <w:u w:val="single"/>
            <w:lang w:val="en-US" w:eastAsia="ru-RU"/>
          </w:rPr>
          <w:t>vk</w:t>
        </w:r>
        <w:r w:rsidRPr="00604FFE">
          <w:rPr>
            <w:rFonts w:ascii="Liberation Serif" w:hAnsi="Liberation Serif" w:cs="Liberation Serif"/>
            <w:vanish/>
            <w:color w:val="0000FF"/>
            <w:sz w:val="24"/>
            <w:szCs w:val="24"/>
            <w:highlight w:val="white"/>
            <w:u w:val="single"/>
            <w:lang w:eastAsia="ru-RU"/>
          </w:rPr>
          <w:t>.</w:t>
        </w:r>
        <w:r>
          <w:rPr>
            <w:rFonts w:ascii="Liberation Serif" w:hAnsi="Liberation Serif" w:cs="Liberation Serif"/>
            <w:vanish/>
            <w:color w:val="0000FF"/>
            <w:sz w:val="24"/>
            <w:szCs w:val="24"/>
            <w:highlight w:val="white"/>
            <w:u w:val="single"/>
            <w:lang w:val="en-US" w:eastAsia="ru-RU"/>
          </w:rPr>
          <w:t>com</w:t>
        </w:r>
        <w:r w:rsidRPr="00604FFE">
          <w:rPr>
            <w:rFonts w:ascii="Liberation Serif" w:hAnsi="Liberation Serif" w:cs="Liberation Serif"/>
            <w:vanish/>
            <w:color w:val="0000FF"/>
            <w:sz w:val="24"/>
            <w:szCs w:val="24"/>
            <w:highlight w:val="white"/>
            <w:u w:val="single"/>
            <w:lang w:eastAsia="ru-RU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24"/>
            <w:szCs w:val="24"/>
            <w:highlight w:val="white"/>
            <w:u w:val="single"/>
            <w:lang w:val="en-US" w:eastAsia="ru-RU"/>
          </w:rPr>
          <w:t>wall</w:t>
        </w:r>
        <w:r w:rsidRPr="00604FFE">
          <w:rPr>
            <w:rFonts w:ascii="Liberation Serif" w:hAnsi="Liberation Serif" w:cs="Liberation Serif"/>
            <w:vanish/>
            <w:color w:val="0000FF"/>
            <w:sz w:val="24"/>
            <w:szCs w:val="24"/>
            <w:highlight w:val="white"/>
            <w:u w:val="single"/>
            <w:lang w:eastAsia="ru-RU"/>
          </w:rPr>
          <w:t>-113551114_12496"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113551114_12496</w:t>
        </w:r>
      </w:hyperlink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>);</w:t>
      </w:r>
    </w:p>
    <w:p w:rsidR="00352EA3" w:rsidRPr="00604FFE" w:rsidRDefault="00352EA3" w:rsidP="00604FFE">
      <w:pPr>
        <w:tabs>
          <w:tab w:val="left" w:pos="79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highlight w:val="white"/>
          <w:lang w:eastAsia="ru-RU"/>
        </w:rPr>
      </w:pPr>
      <w:r>
        <w:rPr>
          <w:rFonts w:cs="Calibri"/>
          <w:sz w:val="24"/>
          <w:szCs w:val="24"/>
          <w:highlight w:val="white"/>
          <w:lang w:eastAsia="ru-RU"/>
        </w:rPr>
        <w:t>дети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на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велосипеде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(</w:t>
      </w:r>
      <w:hyperlink r:id="rId9" w:history="1"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https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://</w:t>
        </w:r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t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.</w:t>
        </w:r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me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/</w:t>
        </w:r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institut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_</w:t>
        </w:r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vospitaniya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/3372</w:t>
        </w:r>
      </w:hyperlink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; </w:t>
      </w:r>
      <w:hyperlink r:id="rId10" w:history="1"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https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://</w:t>
        </w:r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vk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.</w:t>
        </w:r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c</w:t>
        </w:r>
        <w:r>
          <w:rPr>
            <w:rFonts w:ascii="Liberation Serif" w:hAnsi="Liberation Serif" w:cs="Liberation Serif"/>
            <w:vanish/>
            <w:color w:val="0000FF"/>
            <w:sz w:val="24"/>
            <w:szCs w:val="24"/>
            <w:highlight w:val="white"/>
            <w:u w:val="single"/>
            <w:lang w:val="en-US" w:eastAsia="ru-RU"/>
          </w:rPr>
          <w:t>HYPERLINK</w:t>
        </w:r>
        <w:r w:rsidRPr="00604FFE">
          <w:rPr>
            <w:rFonts w:ascii="Liberation Serif" w:hAnsi="Liberation Serif" w:cs="Liberation Serif"/>
            <w:vanish/>
            <w:color w:val="0000FF"/>
            <w:sz w:val="24"/>
            <w:szCs w:val="24"/>
            <w:highlight w:val="white"/>
            <w:u w:val="single"/>
            <w:lang w:eastAsia="ru-RU"/>
          </w:rPr>
          <w:t xml:space="preserve"> "</w:t>
        </w:r>
        <w:r>
          <w:rPr>
            <w:rFonts w:ascii="Liberation Serif" w:hAnsi="Liberation Serif" w:cs="Liberation Serif"/>
            <w:vanish/>
            <w:color w:val="0000FF"/>
            <w:sz w:val="24"/>
            <w:szCs w:val="24"/>
            <w:highlight w:val="white"/>
            <w:u w:val="single"/>
            <w:lang w:val="en-US" w:eastAsia="ru-RU"/>
          </w:rPr>
          <w:t>https</w:t>
        </w:r>
        <w:r w:rsidRPr="00604FFE">
          <w:rPr>
            <w:rFonts w:ascii="Liberation Serif" w:hAnsi="Liberation Serif" w:cs="Liberation Serif"/>
            <w:vanish/>
            <w:color w:val="0000FF"/>
            <w:sz w:val="24"/>
            <w:szCs w:val="24"/>
            <w:highlight w:val="white"/>
            <w:u w:val="single"/>
            <w:lang w:eastAsia="ru-RU"/>
          </w:rPr>
          <w:t>://</w:t>
        </w:r>
        <w:r>
          <w:rPr>
            <w:rFonts w:ascii="Liberation Serif" w:hAnsi="Liberation Serif" w:cs="Liberation Serif"/>
            <w:vanish/>
            <w:color w:val="0000FF"/>
            <w:sz w:val="24"/>
            <w:szCs w:val="24"/>
            <w:highlight w:val="white"/>
            <w:u w:val="single"/>
            <w:lang w:val="en-US" w:eastAsia="ru-RU"/>
          </w:rPr>
          <w:t>vk</w:t>
        </w:r>
        <w:r w:rsidRPr="00604FFE">
          <w:rPr>
            <w:rFonts w:ascii="Liberation Serif" w:hAnsi="Liberation Serif" w:cs="Liberation Serif"/>
            <w:vanish/>
            <w:color w:val="0000FF"/>
            <w:sz w:val="24"/>
            <w:szCs w:val="24"/>
            <w:highlight w:val="white"/>
            <w:u w:val="single"/>
            <w:lang w:eastAsia="ru-RU"/>
          </w:rPr>
          <w:t>.</w:t>
        </w:r>
        <w:r>
          <w:rPr>
            <w:rFonts w:ascii="Liberation Serif" w:hAnsi="Liberation Serif" w:cs="Liberation Serif"/>
            <w:vanish/>
            <w:color w:val="0000FF"/>
            <w:sz w:val="24"/>
            <w:szCs w:val="24"/>
            <w:highlight w:val="white"/>
            <w:u w:val="single"/>
            <w:lang w:val="en-US" w:eastAsia="ru-RU"/>
          </w:rPr>
          <w:t>com</w:t>
        </w:r>
        <w:r w:rsidRPr="00604FFE">
          <w:rPr>
            <w:rFonts w:ascii="Liberation Serif" w:hAnsi="Liberation Serif" w:cs="Liberation Serif"/>
            <w:vanish/>
            <w:color w:val="0000FF"/>
            <w:sz w:val="24"/>
            <w:szCs w:val="24"/>
            <w:highlight w:val="white"/>
            <w:u w:val="single"/>
            <w:lang w:eastAsia="ru-RU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24"/>
            <w:szCs w:val="24"/>
            <w:highlight w:val="white"/>
            <w:u w:val="single"/>
            <w:lang w:val="en-US" w:eastAsia="ru-RU"/>
          </w:rPr>
          <w:t>wall</w:t>
        </w:r>
        <w:r w:rsidRPr="00604FFE">
          <w:rPr>
            <w:rFonts w:ascii="Liberation Serif" w:hAnsi="Liberation Serif" w:cs="Liberation Serif"/>
            <w:vanish/>
            <w:color w:val="0000FF"/>
            <w:sz w:val="24"/>
            <w:szCs w:val="24"/>
            <w:highlight w:val="white"/>
            <w:u w:val="single"/>
            <w:lang w:eastAsia="ru-RU"/>
          </w:rPr>
          <w:t>-113551114_11607"</w:t>
        </w:r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o</w:t>
        </w:r>
        <w:r>
          <w:rPr>
            <w:rFonts w:ascii="Liberation Serif" w:hAnsi="Liberation Serif" w:cs="Liberation Serif"/>
            <w:vanish/>
            <w:color w:val="0000FF"/>
            <w:sz w:val="24"/>
            <w:szCs w:val="24"/>
            <w:highlight w:val="white"/>
            <w:u w:val="single"/>
            <w:lang w:val="en-US" w:eastAsia="ru-RU"/>
          </w:rPr>
          <w:t>HYPERLINK</w:t>
        </w:r>
        <w:r w:rsidRPr="00604FFE">
          <w:rPr>
            <w:rFonts w:ascii="Liberation Serif" w:hAnsi="Liberation Serif" w:cs="Liberation Serif"/>
            <w:vanish/>
            <w:color w:val="0000FF"/>
            <w:sz w:val="24"/>
            <w:szCs w:val="24"/>
            <w:highlight w:val="white"/>
            <w:u w:val="single"/>
            <w:lang w:eastAsia="ru-RU"/>
          </w:rPr>
          <w:t xml:space="preserve"> "</w:t>
        </w:r>
        <w:r>
          <w:rPr>
            <w:rFonts w:ascii="Liberation Serif" w:hAnsi="Liberation Serif" w:cs="Liberation Serif"/>
            <w:vanish/>
            <w:color w:val="0000FF"/>
            <w:sz w:val="24"/>
            <w:szCs w:val="24"/>
            <w:highlight w:val="white"/>
            <w:u w:val="single"/>
            <w:lang w:val="en-US" w:eastAsia="ru-RU"/>
          </w:rPr>
          <w:t>https</w:t>
        </w:r>
        <w:r w:rsidRPr="00604FFE">
          <w:rPr>
            <w:rFonts w:ascii="Liberation Serif" w:hAnsi="Liberation Serif" w:cs="Liberation Serif"/>
            <w:vanish/>
            <w:color w:val="0000FF"/>
            <w:sz w:val="24"/>
            <w:szCs w:val="24"/>
            <w:highlight w:val="white"/>
            <w:u w:val="single"/>
            <w:lang w:eastAsia="ru-RU"/>
          </w:rPr>
          <w:t>://</w:t>
        </w:r>
        <w:r>
          <w:rPr>
            <w:rFonts w:ascii="Liberation Serif" w:hAnsi="Liberation Serif" w:cs="Liberation Serif"/>
            <w:vanish/>
            <w:color w:val="0000FF"/>
            <w:sz w:val="24"/>
            <w:szCs w:val="24"/>
            <w:highlight w:val="white"/>
            <w:u w:val="single"/>
            <w:lang w:val="en-US" w:eastAsia="ru-RU"/>
          </w:rPr>
          <w:t>vk</w:t>
        </w:r>
        <w:r w:rsidRPr="00604FFE">
          <w:rPr>
            <w:rFonts w:ascii="Liberation Serif" w:hAnsi="Liberation Serif" w:cs="Liberation Serif"/>
            <w:vanish/>
            <w:color w:val="0000FF"/>
            <w:sz w:val="24"/>
            <w:szCs w:val="24"/>
            <w:highlight w:val="white"/>
            <w:u w:val="single"/>
            <w:lang w:eastAsia="ru-RU"/>
          </w:rPr>
          <w:t>.</w:t>
        </w:r>
        <w:r>
          <w:rPr>
            <w:rFonts w:ascii="Liberation Serif" w:hAnsi="Liberation Serif" w:cs="Liberation Serif"/>
            <w:vanish/>
            <w:color w:val="0000FF"/>
            <w:sz w:val="24"/>
            <w:szCs w:val="24"/>
            <w:highlight w:val="white"/>
            <w:u w:val="single"/>
            <w:lang w:val="en-US" w:eastAsia="ru-RU"/>
          </w:rPr>
          <w:t>com</w:t>
        </w:r>
        <w:r w:rsidRPr="00604FFE">
          <w:rPr>
            <w:rFonts w:ascii="Liberation Serif" w:hAnsi="Liberation Serif" w:cs="Liberation Serif"/>
            <w:vanish/>
            <w:color w:val="0000FF"/>
            <w:sz w:val="24"/>
            <w:szCs w:val="24"/>
            <w:highlight w:val="white"/>
            <w:u w:val="single"/>
            <w:lang w:eastAsia="ru-RU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24"/>
            <w:szCs w:val="24"/>
            <w:highlight w:val="white"/>
            <w:u w:val="single"/>
            <w:lang w:val="en-US" w:eastAsia="ru-RU"/>
          </w:rPr>
          <w:t>wall</w:t>
        </w:r>
        <w:r w:rsidRPr="00604FFE">
          <w:rPr>
            <w:rFonts w:ascii="Liberation Serif" w:hAnsi="Liberation Serif" w:cs="Liberation Serif"/>
            <w:vanish/>
            <w:color w:val="0000FF"/>
            <w:sz w:val="24"/>
            <w:szCs w:val="24"/>
            <w:highlight w:val="white"/>
            <w:u w:val="single"/>
            <w:lang w:eastAsia="ru-RU"/>
          </w:rPr>
          <w:t>-113551114_11607"</w:t>
        </w:r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m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/</w:t>
        </w:r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wall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-113551114_11607</w:t>
        </w:r>
      </w:hyperlink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>);</w:t>
      </w:r>
    </w:p>
    <w:p w:rsidR="00352EA3" w:rsidRPr="00604FFE" w:rsidRDefault="00352EA3" w:rsidP="00604FFE">
      <w:pPr>
        <w:tabs>
          <w:tab w:val="left" w:pos="79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highlight w:val="white"/>
          <w:lang w:eastAsia="ru-RU"/>
        </w:rPr>
      </w:pPr>
      <w:r>
        <w:rPr>
          <w:rFonts w:cs="Calibri"/>
          <w:sz w:val="24"/>
          <w:szCs w:val="24"/>
          <w:highlight w:val="white"/>
          <w:lang w:eastAsia="ru-RU"/>
        </w:rPr>
        <w:t>как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правильно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передвигаться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, </w:t>
      </w:r>
      <w:r>
        <w:rPr>
          <w:rFonts w:cs="Calibri"/>
          <w:sz w:val="24"/>
          <w:szCs w:val="24"/>
          <w:highlight w:val="white"/>
          <w:lang w:eastAsia="ru-RU"/>
        </w:rPr>
        <w:t>используя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средства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индивидуальной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мобильности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(</w:t>
      </w:r>
      <w:hyperlink r:id="rId11" w:history="1"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https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://</w:t>
        </w:r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t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.</w:t>
        </w:r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me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/</w:t>
        </w:r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institut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_</w:t>
        </w:r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vospitaniya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/1348</w:t>
        </w:r>
      </w:hyperlink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; </w:t>
      </w:r>
      <w:hyperlink r:id="rId12" w:history="1"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https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://</w:t>
        </w:r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vk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.</w:t>
        </w:r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com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/</w:t>
        </w:r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wall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-113551114_6889</w:t>
        </w:r>
      </w:hyperlink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>);</w:t>
      </w:r>
    </w:p>
    <w:p w:rsidR="00352EA3" w:rsidRPr="00604FFE" w:rsidRDefault="00352EA3" w:rsidP="00604FFE">
      <w:pPr>
        <w:tabs>
          <w:tab w:val="left" w:pos="79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highlight w:val="white"/>
          <w:lang w:eastAsia="ru-RU"/>
        </w:rPr>
      </w:pPr>
      <w:r>
        <w:rPr>
          <w:rFonts w:cs="Calibri"/>
          <w:sz w:val="24"/>
          <w:szCs w:val="24"/>
          <w:highlight w:val="white"/>
          <w:lang w:eastAsia="ru-RU"/>
        </w:rPr>
        <w:t>дорожные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ловушки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(</w:t>
      </w:r>
      <w:hyperlink r:id="rId13" w:history="1"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https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://</w:t>
        </w:r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vk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.</w:t>
        </w:r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com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/</w:t>
        </w:r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doc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-113551114_657996378</w:t>
        </w:r>
      </w:hyperlink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>);</w:t>
      </w:r>
    </w:p>
    <w:p w:rsidR="00352EA3" w:rsidRPr="00604FFE" w:rsidRDefault="00352EA3" w:rsidP="00604FFE">
      <w:pPr>
        <w:tabs>
          <w:tab w:val="left" w:pos="79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highlight w:val="white"/>
          <w:lang w:eastAsia="ru-RU"/>
        </w:rPr>
      </w:pPr>
      <w:r>
        <w:rPr>
          <w:rFonts w:cs="Calibri"/>
          <w:sz w:val="24"/>
          <w:szCs w:val="24"/>
          <w:highlight w:val="white"/>
          <w:lang w:eastAsia="ru-RU"/>
        </w:rPr>
        <w:t>как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закрепить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знания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по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безопасности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дорожного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cs="Calibri"/>
          <w:sz w:val="24"/>
          <w:szCs w:val="24"/>
          <w:highlight w:val="white"/>
          <w:lang w:eastAsia="ru-RU"/>
        </w:rPr>
        <w:t>движения</w:t>
      </w:r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 (</w:t>
      </w:r>
      <w:hyperlink r:id="rId14" w:history="1"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https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://</w:t>
        </w:r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t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.</w:t>
        </w:r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me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/</w:t>
        </w:r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institut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_</w:t>
        </w:r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vospitaniya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/3767</w:t>
        </w:r>
      </w:hyperlink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 xml:space="preserve">; </w:t>
      </w:r>
      <w:hyperlink r:id="rId15" w:history="1"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https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://</w:t>
        </w:r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vk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.</w:t>
        </w:r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com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/</w:t>
        </w:r>
        <w:r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val="en-US" w:eastAsia="ru-RU"/>
          </w:rPr>
          <w:t>wall</w:t>
        </w:r>
        <w:r w:rsidRPr="00604FFE">
          <w:rPr>
            <w:rFonts w:ascii="Liberation Serif" w:hAnsi="Liberation Serif" w:cs="Liberation Serif"/>
            <w:color w:val="0000FF"/>
            <w:sz w:val="24"/>
            <w:szCs w:val="24"/>
            <w:highlight w:val="white"/>
            <w:u w:val="single"/>
            <w:lang w:eastAsia="ru-RU"/>
          </w:rPr>
          <w:t>-113551114_12242</w:t>
        </w:r>
      </w:hyperlink>
      <w:r w:rsidRPr="00604FFE">
        <w:rPr>
          <w:rFonts w:ascii="Liberation Serif" w:hAnsi="Liberation Serif" w:cs="Liberation Serif"/>
          <w:sz w:val="24"/>
          <w:szCs w:val="24"/>
          <w:highlight w:val="white"/>
          <w:lang w:eastAsia="ru-RU"/>
        </w:rPr>
        <w:t>).</w:t>
      </w:r>
    </w:p>
    <w:p w:rsidR="00352EA3" w:rsidRPr="00604FFE" w:rsidRDefault="00352EA3" w:rsidP="00604FFE">
      <w:pPr>
        <w:tabs>
          <w:tab w:val="left" w:pos="79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lang w:eastAsia="ru-RU"/>
        </w:rPr>
      </w:pPr>
    </w:p>
    <w:p w:rsidR="00352EA3" w:rsidRPr="00604FFE" w:rsidRDefault="00352EA3" w:rsidP="00604FFE">
      <w:pPr>
        <w:tabs>
          <w:tab w:val="left" w:pos="79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lang w:eastAsia="ru-RU"/>
        </w:rPr>
      </w:pPr>
    </w:p>
    <w:p w:rsidR="00352EA3" w:rsidRPr="0045110B" w:rsidRDefault="00352EA3" w:rsidP="00CB4C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352EA3" w:rsidRPr="0045110B" w:rsidSect="00660A34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EA3" w:rsidRDefault="00352EA3" w:rsidP="00CB4CAB">
      <w:pPr>
        <w:spacing w:after="0" w:line="240" w:lineRule="auto"/>
      </w:pPr>
      <w:r>
        <w:separator/>
      </w:r>
    </w:p>
  </w:endnote>
  <w:endnote w:type="continuationSeparator" w:id="0">
    <w:p w:rsidR="00352EA3" w:rsidRDefault="00352EA3" w:rsidP="00CB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EA3" w:rsidRDefault="00352EA3" w:rsidP="00CB4CAB">
      <w:pPr>
        <w:spacing w:after="0" w:line="240" w:lineRule="auto"/>
      </w:pPr>
      <w:r>
        <w:separator/>
      </w:r>
    </w:p>
  </w:footnote>
  <w:footnote w:type="continuationSeparator" w:id="0">
    <w:p w:rsidR="00352EA3" w:rsidRDefault="00352EA3" w:rsidP="00CB4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2A5"/>
    <w:rsid w:val="00001DDD"/>
    <w:rsid w:val="00005D59"/>
    <w:rsid w:val="00024E0D"/>
    <w:rsid w:val="00025CD1"/>
    <w:rsid w:val="00044C72"/>
    <w:rsid w:val="00061317"/>
    <w:rsid w:val="00090EE0"/>
    <w:rsid w:val="000915BE"/>
    <w:rsid w:val="00091832"/>
    <w:rsid w:val="000D0171"/>
    <w:rsid w:val="000D27F4"/>
    <w:rsid w:val="000F3B72"/>
    <w:rsid w:val="000F48BE"/>
    <w:rsid w:val="00107B5F"/>
    <w:rsid w:val="00111144"/>
    <w:rsid w:val="0011630A"/>
    <w:rsid w:val="001176DC"/>
    <w:rsid w:val="00127325"/>
    <w:rsid w:val="00132F8C"/>
    <w:rsid w:val="00177072"/>
    <w:rsid w:val="00177DE0"/>
    <w:rsid w:val="00185DDE"/>
    <w:rsid w:val="001B6771"/>
    <w:rsid w:val="001D5756"/>
    <w:rsid w:val="001E2B5A"/>
    <w:rsid w:val="001F500C"/>
    <w:rsid w:val="001F778C"/>
    <w:rsid w:val="00207001"/>
    <w:rsid w:val="002159D1"/>
    <w:rsid w:val="00217BB6"/>
    <w:rsid w:val="00265841"/>
    <w:rsid w:val="00281689"/>
    <w:rsid w:val="00287CA5"/>
    <w:rsid w:val="0029528A"/>
    <w:rsid w:val="002A0616"/>
    <w:rsid w:val="002D1C66"/>
    <w:rsid w:val="002F0E6F"/>
    <w:rsid w:val="002F4666"/>
    <w:rsid w:val="00311142"/>
    <w:rsid w:val="00316837"/>
    <w:rsid w:val="00335A27"/>
    <w:rsid w:val="00336681"/>
    <w:rsid w:val="00352EA3"/>
    <w:rsid w:val="00357DD4"/>
    <w:rsid w:val="0036332D"/>
    <w:rsid w:val="0036492B"/>
    <w:rsid w:val="00377CFD"/>
    <w:rsid w:val="00384A06"/>
    <w:rsid w:val="003C4C45"/>
    <w:rsid w:val="003D2543"/>
    <w:rsid w:val="003E28BB"/>
    <w:rsid w:val="003F0F30"/>
    <w:rsid w:val="003F6721"/>
    <w:rsid w:val="00407C26"/>
    <w:rsid w:val="00411E2A"/>
    <w:rsid w:val="00415035"/>
    <w:rsid w:val="00427E22"/>
    <w:rsid w:val="004304B3"/>
    <w:rsid w:val="0044370F"/>
    <w:rsid w:val="0045003A"/>
    <w:rsid w:val="0045110B"/>
    <w:rsid w:val="00456E5E"/>
    <w:rsid w:val="0046312A"/>
    <w:rsid w:val="00482331"/>
    <w:rsid w:val="004854A5"/>
    <w:rsid w:val="00486C25"/>
    <w:rsid w:val="004C6951"/>
    <w:rsid w:val="004E42CE"/>
    <w:rsid w:val="004F580A"/>
    <w:rsid w:val="00507957"/>
    <w:rsid w:val="005214C3"/>
    <w:rsid w:val="00535507"/>
    <w:rsid w:val="00541B98"/>
    <w:rsid w:val="00543669"/>
    <w:rsid w:val="005519B5"/>
    <w:rsid w:val="00554813"/>
    <w:rsid w:val="00574466"/>
    <w:rsid w:val="00576608"/>
    <w:rsid w:val="005871A6"/>
    <w:rsid w:val="00587D52"/>
    <w:rsid w:val="005914BA"/>
    <w:rsid w:val="00592EEF"/>
    <w:rsid w:val="00595247"/>
    <w:rsid w:val="0059684B"/>
    <w:rsid w:val="005A6238"/>
    <w:rsid w:val="005A6E0A"/>
    <w:rsid w:val="00604FFE"/>
    <w:rsid w:val="006103B4"/>
    <w:rsid w:val="00616E27"/>
    <w:rsid w:val="006379AF"/>
    <w:rsid w:val="00646008"/>
    <w:rsid w:val="0065274D"/>
    <w:rsid w:val="00653789"/>
    <w:rsid w:val="00656AAC"/>
    <w:rsid w:val="00657CE9"/>
    <w:rsid w:val="00660A34"/>
    <w:rsid w:val="00664B74"/>
    <w:rsid w:val="006757DC"/>
    <w:rsid w:val="00682E3B"/>
    <w:rsid w:val="006A36D3"/>
    <w:rsid w:val="006B0BE1"/>
    <w:rsid w:val="006E2370"/>
    <w:rsid w:val="006E2B0D"/>
    <w:rsid w:val="006F0B57"/>
    <w:rsid w:val="006F3555"/>
    <w:rsid w:val="006F79F2"/>
    <w:rsid w:val="007043AF"/>
    <w:rsid w:val="00720B74"/>
    <w:rsid w:val="00724BC9"/>
    <w:rsid w:val="007255DB"/>
    <w:rsid w:val="00732B29"/>
    <w:rsid w:val="00734B9E"/>
    <w:rsid w:val="00740B57"/>
    <w:rsid w:val="007536C1"/>
    <w:rsid w:val="00754850"/>
    <w:rsid w:val="00780298"/>
    <w:rsid w:val="00784CDA"/>
    <w:rsid w:val="0078728A"/>
    <w:rsid w:val="007878AA"/>
    <w:rsid w:val="00790E68"/>
    <w:rsid w:val="00792C71"/>
    <w:rsid w:val="00797F66"/>
    <w:rsid w:val="007B2067"/>
    <w:rsid w:val="007C6D06"/>
    <w:rsid w:val="007D2427"/>
    <w:rsid w:val="007F4FA3"/>
    <w:rsid w:val="008072A5"/>
    <w:rsid w:val="008333BA"/>
    <w:rsid w:val="0083563E"/>
    <w:rsid w:val="0084054F"/>
    <w:rsid w:val="008413DD"/>
    <w:rsid w:val="00871459"/>
    <w:rsid w:val="00874521"/>
    <w:rsid w:val="00885B1F"/>
    <w:rsid w:val="008C670B"/>
    <w:rsid w:val="008D1307"/>
    <w:rsid w:val="008D5150"/>
    <w:rsid w:val="008D5692"/>
    <w:rsid w:val="008E3DDC"/>
    <w:rsid w:val="008F71B7"/>
    <w:rsid w:val="0090054C"/>
    <w:rsid w:val="00905351"/>
    <w:rsid w:val="00953E35"/>
    <w:rsid w:val="00966103"/>
    <w:rsid w:val="00970928"/>
    <w:rsid w:val="009837AA"/>
    <w:rsid w:val="009A31EF"/>
    <w:rsid w:val="009D7B71"/>
    <w:rsid w:val="009F47E1"/>
    <w:rsid w:val="00A32DD1"/>
    <w:rsid w:val="00A47982"/>
    <w:rsid w:val="00A479F5"/>
    <w:rsid w:val="00A50D3A"/>
    <w:rsid w:val="00A627F8"/>
    <w:rsid w:val="00A827D5"/>
    <w:rsid w:val="00A91B8F"/>
    <w:rsid w:val="00A94B26"/>
    <w:rsid w:val="00A94BC1"/>
    <w:rsid w:val="00A9670F"/>
    <w:rsid w:val="00A97195"/>
    <w:rsid w:val="00AC5108"/>
    <w:rsid w:val="00AE603D"/>
    <w:rsid w:val="00AF0110"/>
    <w:rsid w:val="00B02E6B"/>
    <w:rsid w:val="00B24347"/>
    <w:rsid w:val="00B24585"/>
    <w:rsid w:val="00B56813"/>
    <w:rsid w:val="00B70A20"/>
    <w:rsid w:val="00B74E53"/>
    <w:rsid w:val="00B82ADC"/>
    <w:rsid w:val="00B966C5"/>
    <w:rsid w:val="00BA209A"/>
    <w:rsid w:val="00BB5E0D"/>
    <w:rsid w:val="00BC3C5B"/>
    <w:rsid w:val="00BC6453"/>
    <w:rsid w:val="00BD76AF"/>
    <w:rsid w:val="00BE3774"/>
    <w:rsid w:val="00BE463F"/>
    <w:rsid w:val="00C2030B"/>
    <w:rsid w:val="00C262F8"/>
    <w:rsid w:val="00C46060"/>
    <w:rsid w:val="00C52EBB"/>
    <w:rsid w:val="00C5429E"/>
    <w:rsid w:val="00C63CED"/>
    <w:rsid w:val="00C66B9F"/>
    <w:rsid w:val="00C67903"/>
    <w:rsid w:val="00C73547"/>
    <w:rsid w:val="00C7379E"/>
    <w:rsid w:val="00C77B6B"/>
    <w:rsid w:val="00C904FA"/>
    <w:rsid w:val="00C920BA"/>
    <w:rsid w:val="00CB04B0"/>
    <w:rsid w:val="00CB4CAB"/>
    <w:rsid w:val="00CB67A2"/>
    <w:rsid w:val="00CB6DB1"/>
    <w:rsid w:val="00CF117D"/>
    <w:rsid w:val="00D01C86"/>
    <w:rsid w:val="00D1413F"/>
    <w:rsid w:val="00D151CB"/>
    <w:rsid w:val="00D45B61"/>
    <w:rsid w:val="00D507AE"/>
    <w:rsid w:val="00D858C7"/>
    <w:rsid w:val="00D94D00"/>
    <w:rsid w:val="00DB595E"/>
    <w:rsid w:val="00DC1CCF"/>
    <w:rsid w:val="00DC584D"/>
    <w:rsid w:val="00DE190C"/>
    <w:rsid w:val="00E025AB"/>
    <w:rsid w:val="00E12A5E"/>
    <w:rsid w:val="00E144CF"/>
    <w:rsid w:val="00E16CDC"/>
    <w:rsid w:val="00E335AB"/>
    <w:rsid w:val="00E37CB0"/>
    <w:rsid w:val="00E46F40"/>
    <w:rsid w:val="00E47469"/>
    <w:rsid w:val="00E76853"/>
    <w:rsid w:val="00E7704E"/>
    <w:rsid w:val="00E800BE"/>
    <w:rsid w:val="00E81172"/>
    <w:rsid w:val="00E85EDD"/>
    <w:rsid w:val="00ED7C3E"/>
    <w:rsid w:val="00EF03C9"/>
    <w:rsid w:val="00F07034"/>
    <w:rsid w:val="00F210E8"/>
    <w:rsid w:val="00F257EA"/>
    <w:rsid w:val="00F27F95"/>
    <w:rsid w:val="00F67216"/>
    <w:rsid w:val="00F92AAD"/>
    <w:rsid w:val="00F97780"/>
    <w:rsid w:val="00FB4C94"/>
    <w:rsid w:val="00FC2443"/>
    <w:rsid w:val="00FC3448"/>
    <w:rsid w:val="00FD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45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4C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4CAB"/>
    <w:rPr>
      <w:rFonts w:cs="Times New Roman"/>
    </w:rPr>
  </w:style>
  <w:style w:type="paragraph" w:styleId="ListParagraph">
    <w:name w:val="List Paragraph"/>
    <w:basedOn w:val="Normal"/>
    <w:uiPriority w:val="99"/>
    <w:qFormat/>
    <w:rsid w:val="00BC645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542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5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13551114_12496" TargetMode="External"/><Relationship Id="rId13" Type="http://schemas.openxmlformats.org/officeDocument/2006/relationships/hyperlink" Target="https://vk.com/doc-113551114_6579963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institut_vospitaniya/3935" TargetMode="External"/><Relationship Id="rId12" Type="http://schemas.openxmlformats.org/officeDocument/2006/relationships/hyperlink" Target="https://vk.com/wall-113551114_688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obraz.egov66.ru/site/item?id=6692" TargetMode="External"/><Relationship Id="rId11" Type="http://schemas.openxmlformats.org/officeDocument/2006/relationships/hyperlink" Target="https://t.me/institut_vospitaniya/134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k.com/wall-113551114_12242" TargetMode="External"/><Relationship Id="rId10" Type="http://schemas.openxmlformats.org/officeDocument/2006/relationships/hyperlink" Target="https://vk.com/wall-113551114_1160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.me/institut_vospitaniya/3372" TargetMode="External"/><Relationship Id="rId14" Type="http://schemas.openxmlformats.org/officeDocument/2006/relationships/hyperlink" Target="https://t.me/institut_vospitaniya/3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359</Words>
  <Characters>2047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K2-1</dc:creator>
  <cp:keywords/>
  <dc:description/>
  <cp:lastModifiedBy>houm</cp:lastModifiedBy>
  <cp:revision>80</cp:revision>
  <cp:lastPrinted>2015-02-12T04:32:00Z</cp:lastPrinted>
  <dcterms:created xsi:type="dcterms:W3CDTF">2022-12-08T04:22:00Z</dcterms:created>
  <dcterms:modified xsi:type="dcterms:W3CDTF">2023-06-23T08:18:00Z</dcterms:modified>
</cp:coreProperties>
</file>